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AD2" w14:textId="77777777" w:rsidR="006C08B9" w:rsidRDefault="006C08B9" w:rsidP="006C08B9">
      <w:r>
        <w:rPr>
          <w:rFonts w:hint="eastAsia"/>
        </w:rPr>
        <w:t>粘⼟科学討論会</w:t>
      </w:r>
      <w:r>
        <w:t xml:space="preserve"> 提案型セッション</w:t>
      </w:r>
      <w:r>
        <w:rPr>
          <w:rFonts w:hint="eastAsia"/>
        </w:rPr>
        <w:t>申し込み</w:t>
      </w:r>
    </w:p>
    <w:p w14:paraId="0609E4D0" w14:textId="77777777" w:rsidR="006C08B9" w:rsidRDefault="006C08B9" w:rsidP="006C08B9"/>
    <w:p w14:paraId="449BADB8" w14:textId="77777777" w:rsidR="006C08B9" w:rsidRDefault="006C08B9" w:rsidP="006C08B9">
      <w:r>
        <w:rPr>
          <w:rFonts w:hint="eastAsia"/>
        </w:rPr>
        <w:t>〔応募⽅法〕</w:t>
      </w:r>
    </w:p>
    <w:p w14:paraId="61BACF6B" w14:textId="77777777" w:rsidR="00BF3C01" w:rsidRDefault="006C08B9" w:rsidP="006C08B9">
      <w:r>
        <w:rPr>
          <w:rFonts w:hint="eastAsia"/>
        </w:rPr>
        <w:t>提案型セッションに応募される⽅は、</w:t>
      </w:r>
      <w:r w:rsidR="00BF3C01" w:rsidRPr="00BF3C01">
        <w:rPr>
          <w:rFonts w:hint="eastAsia"/>
          <w:color w:val="000000" w:themeColor="text1"/>
        </w:rPr>
        <w:t>2024</w:t>
      </w:r>
      <w:r w:rsidR="00BF3C01" w:rsidRPr="00BF3C01">
        <w:rPr>
          <w:color w:val="000000" w:themeColor="text1"/>
        </w:rPr>
        <w:t>年</w:t>
      </w:r>
      <w:r w:rsidR="00BF3C01" w:rsidRPr="00BF3C01">
        <w:rPr>
          <w:rFonts w:hint="eastAsia"/>
          <w:color w:val="000000" w:themeColor="text1"/>
        </w:rPr>
        <w:t>6⽉21⽇（⾦）</w:t>
      </w:r>
      <w:r w:rsidR="00BF3C01">
        <w:rPr>
          <w:rFonts w:hint="eastAsia"/>
        </w:rPr>
        <w:t>までに</w:t>
      </w:r>
      <w:r w:rsidR="00BF3C01">
        <w:rPr>
          <w:rFonts w:hint="eastAsia"/>
        </w:rPr>
        <w:t>、</w:t>
      </w:r>
      <w:r>
        <w:rPr>
          <w:rFonts w:hint="eastAsia"/>
        </w:rPr>
        <w:t>以下の項⽬を明記した書類を</w:t>
      </w:r>
      <w:r w:rsidR="00BF3C01">
        <w:rPr>
          <w:rFonts w:hint="eastAsia"/>
        </w:rPr>
        <w:t>ご作成いただき、下記あてに</w:t>
      </w:r>
      <w:r w:rsidR="00BF3C01">
        <w:rPr>
          <w:rFonts w:hint="eastAsia"/>
        </w:rPr>
        <w:t>電⼦メール</w:t>
      </w:r>
      <w:r w:rsidR="00BF3C01">
        <w:rPr>
          <w:rFonts w:hint="eastAsia"/>
        </w:rPr>
        <w:t>の添付ファイルとして</w:t>
      </w:r>
      <w:r w:rsidR="00BF3C01">
        <w:rPr>
          <w:rFonts w:hint="eastAsia"/>
        </w:rPr>
        <w:t>お送りください。</w:t>
      </w:r>
    </w:p>
    <w:p w14:paraId="510D1E92" w14:textId="7E506C4B" w:rsidR="00BF3C01" w:rsidRDefault="00BF3C01" w:rsidP="006C08B9">
      <w:r>
        <w:rPr>
          <w:rFonts w:hint="eastAsia"/>
        </w:rPr>
        <w:t>なお、</w:t>
      </w:r>
      <w:r>
        <w:rPr>
          <w:rFonts w:hint="eastAsia"/>
        </w:rPr>
        <w:t>本件について不明な点等がございましたら、第67</w:t>
      </w:r>
      <w:r>
        <w:t>回</w:t>
      </w:r>
      <w:r>
        <w:rPr>
          <w:rFonts w:hint="eastAsia"/>
        </w:rPr>
        <w:t>粘⼟科学討論会現地実行委員会</w:t>
      </w:r>
    </w:p>
    <w:p w14:paraId="5901B2A3" w14:textId="3BCD60F3" w:rsidR="00BF3C01" w:rsidRDefault="00BF3C01" w:rsidP="006C08B9">
      <w:r>
        <w:rPr>
          <w:rFonts w:hint="eastAsia"/>
        </w:rPr>
        <w:t>（</w:t>
      </w:r>
      <w:hyperlink r:id="rId4" w:history="1">
        <w:r w:rsidRPr="00F161C3">
          <w:rPr>
            <w:rStyle w:val="a3"/>
          </w:rPr>
          <w:t>67nendo.tohron@gmail.com</w:t>
        </w:r>
      </w:hyperlink>
      <w:r>
        <w:rPr>
          <w:rFonts w:hint="eastAsia"/>
        </w:rPr>
        <w:t>）</w:t>
      </w:r>
      <w:r>
        <w:rPr>
          <w:rFonts w:hint="eastAsia"/>
        </w:rPr>
        <w:t>にご連絡ください。</w:t>
      </w:r>
    </w:p>
    <w:p w14:paraId="27B4B106" w14:textId="77777777" w:rsidR="00BF3C01" w:rsidRPr="00BF3C01" w:rsidRDefault="00BF3C01" w:rsidP="006C08B9"/>
    <w:p w14:paraId="6B6BE8D3" w14:textId="08A37DB8" w:rsidR="00BF3C01" w:rsidRDefault="00BF3C01" w:rsidP="00BF3C01">
      <w:r>
        <w:rPr>
          <w:rFonts w:hint="eastAsia"/>
        </w:rPr>
        <w:t>〔</w:t>
      </w:r>
      <w:r>
        <w:rPr>
          <w:rFonts w:hint="eastAsia"/>
        </w:rPr>
        <w:t>送付先（電子メール）</w:t>
      </w:r>
      <w:r>
        <w:rPr>
          <w:rFonts w:hint="eastAsia"/>
        </w:rPr>
        <w:t>〕</w:t>
      </w:r>
    </w:p>
    <w:p w14:paraId="399583E8" w14:textId="0FD22908" w:rsidR="00BF3C01" w:rsidRDefault="006C08B9" w:rsidP="006C08B9">
      <w:r>
        <w:rPr>
          <w:rFonts w:hint="eastAsia"/>
        </w:rPr>
        <w:t>第67</w:t>
      </w:r>
      <w:r>
        <w:t>回</w:t>
      </w:r>
      <w:r>
        <w:rPr>
          <w:rFonts w:hint="eastAsia"/>
        </w:rPr>
        <w:t>粘⼟科学討論会</w:t>
      </w:r>
      <w:r w:rsidR="00BF3C01">
        <w:rPr>
          <w:rFonts w:hint="eastAsia"/>
        </w:rPr>
        <w:t>現地実行</w:t>
      </w:r>
      <w:r>
        <w:rPr>
          <w:rFonts w:hint="eastAsia"/>
        </w:rPr>
        <w:t>委員会</w:t>
      </w:r>
      <w:r w:rsidR="00BF3C01">
        <w:rPr>
          <w:rFonts w:hint="eastAsia"/>
        </w:rPr>
        <w:t xml:space="preserve">　</w:t>
      </w:r>
      <w:hyperlink r:id="rId5" w:history="1">
        <w:r w:rsidR="00BF3C01" w:rsidRPr="00F161C3">
          <w:rPr>
            <w:rStyle w:val="a3"/>
          </w:rPr>
          <w:t>67nendo.tohron@gmail.com</w:t>
        </w:r>
      </w:hyperlink>
    </w:p>
    <w:p w14:paraId="5F6B7EE7" w14:textId="771D7499" w:rsidR="006C08B9" w:rsidRDefault="006C08B9" w:rsidP="006C08B9">
      <w:r>
        <w:t>件名を「第</w:t>
      </w:r>
      <w:r>
        <w:rPr>
          <w:rFonts w:hint="eastAsia"/>
        </w:rPr>
        <w:t>67</w:t>
      </w:r>
      <w:r>
        <w:t>回粘</w:t>
      </w:r>
      <w:r>
        <w:rPr>
          <w:rFonts w:hint="eastAsia"/>
        </w:rPr>
        <w:t>⼟科学討論会提案型セッション申込」とし</w:t>
      </w:r>
      <w:r w:rsidR="00BF3C01">
        <w:rPr>
          <w:rFonts w:hint="eastAsia"/>
        </w:rPr>
        <w:t>てください。</w:t>
      </w:r>
    </w:p>
    <w:p w14:paraId="39F05942" w14:textId="77777777" w:rsidR="006C08B9" w:rsidRDefault="006C08B9" w:rsidP="006C08B9"/>
    <w:p w14:paraId="549CFDAF" w14:textId="77777777" w:rsidR="006C08B9" w:rsidRDefault="006C08B9" w:rsidP="006C08B9">
      <w:r>
        <w:rPr>
          <w:rFonts w:hint="eastAsia"/>
        </w:rPr>
        <w:t>〔記載項⽬〕</w:t>
      </w:r>
    </w:p>
    <w:p w14:paraId="25BD1212" w14:textId="77777777" w:rsidR="006C08B9" w:rsidRDefault="006C08B9" w:rsidP="006C08B9">
      <w:r>
        <w:rPr>
          <w:rFonts w:hint="eastAsia"/>
        </w:rPr>
        <w:t>①</w:t>
      </w:r>
      <w:r>
        <w:t xml:space="preserve"> 提案セッション名</w:t>
      </w:r>
    </w:p>
    <w:p w14:paraId="616AFACE" w14:textId="77777777" w:rsidR="006C08B9" w:rsidRDefault="006C08B9" w:rsidP="006C08B9">
      <w:r>
        <w:rPr>
          <w:rFonts w:hint="eastAsia"/>
        </w:rPr>
        <w:t>②</w:t>
      </w:r>
      <w:r>
        <w:t xml:space="preserve"> 提案セッション名概要（100字程度）</w:t>
      </w:r>
    </w:p>
    <w:p w14:paraId="60248880" w14:textId="77777777" w:rsidR="006C08B9" w:rsidRDefault="006C08B9" w:rsidP="006C08B9">
      <w:r>
        <w:rPr>
          <w:rFonts w:hint="eastAsia"/>
        </w:rPr>
        <w:t>③</w:t>
      </w:r>
      <w:r>
        <w:t xml:space="preserve"> 提案者の連絡先（</w:t>
      </w:r>
      <w:r>
        <w:rPr>
          <w:rFonts w:hint="eastAsia"/>
        </w:rPr>
        <w:t>⽒名、所属、電⼦メールアドレス）</w:t>
      </w:r>
    </w:p>
    <w:p w14:paraId="74958444" w14:textId="77777777" w:rsidR="006C08B9" w:rsidRDefault="006C08B9" w:rsidP="006C08B9">
      <w:r>
        <w:rPr>
          <w:rFonts w:hint="eastAsia"/>
        </w:rPr>
        <w:t>④</w:t>
      </w:r>
      <w:r>
        <w:t xml:space="preserve"> 各講演のタイトル、講演者</w:t>
      </w:r>
      <w:r>
        <w:rPr>
          <w:rFonts w:hint="eastAsia"/>
        </w:rPr>
        <w:t>⽒名および所属（招待講演にはタイトルの後に（招待）</w:t>
      </w:r>
    </w:p>
    <w:p w14:paraId="270028E1" w14:textId="77777777" w:rsidR="006C08B9" w:rsidRDefault="006C08B9" w:rsidP="006C08B9">
      <w:r>
        <w:rPr>
          <w:rFonts w:hint="eastAsia"/>
        </w:rPr>
        <w:t>と記⼊してください）</w:t>
      </w:r>
    </w:p>
    <w:p w14:paraId="4C2D0319" w14:textId="77777777" w:rsidR="006C08B9" w:rsidRDefault="006C08B9" w:rsidP="006C08B9">
      <w:r>
        <w:rPr>
          <w:rFonts w:hint="eastAsia"/>
        </w:rPr>
        <w:t>⑤</w:t>
      </w:r>
      <w:r>
        <w:t xml:space="preserve"> 総合討論の希望の有無</w:t>
      </w:r>
    </w:p>
    <w:sectPr w:rsidR="006C0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B9"/>
    <w:rsid w:val="00600D41"/>
    <w:rsid w:val="006C08B9"/>
    <w:rsid w:val="008314C6"/>
    <w:rsid w:val="00BF33D3"/>
    <w:rsid w:val="00B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896F2"/>
  <w15:chartTrackingRefBased/>
  <w15:docId w15:val="{7BB70D2C-F979-46B1-A588-09AEA5B4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C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7nendo.tohron@gmail.com" TargetMode="External"/><Relationship Id="rId4" Type="http://schemas.openxmlformats.org/officeDocument/2006/relationships/hyperlink" Target="mailto:67nendo.tohron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.~WRD0001</Template>
  <TotalTime>12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Emiko MOURI</dc:creator>
  <cp:keywords/>
  <dc:description/>
  <cp:lastModifiedBy>Teruyuki Nakato</cp:lastModifiedBy>
  <cp:revision>3</cp:revision>
  <dcterms:created xsi:type="dcterms:W3CDTF">2024-05-29T00:10:00Z</dcterms:created>
  <dcterms:modified xsi:type="dcterms:W3CDTF">2024-05-29T00:35:00Z</dcterms:modified>
</cp:coreProperties>
</file>